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F8" w:rsidRDefault="003D4609">
      <w:pPr>
        <w:pStyle w:val="Brdtekst"/>
        <w:jc w:val="right"/>
        <w:rPr>
          <w:b w:val="0"/>
          <w:bCs w:val="0"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914400"/>
            <wp:effectExtent l="1905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285" b="10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08A">
        <w:rPr>
          <w:b w:val="0"/>
          <w:bCs w:val="0"/>
          <w:sz w:val="24"/>
        </w:rPr>
        <w:t xml:space="preserve">Rigshospitalet </w:t>
      </w:r>
      <w:r w:rsidR="00F131D2">
        <w:rPr>
          <w:b w:val="0"/>
          <w:bCs w:val="0"/>
          <w:sz w:val="24"/>
        </w:rPr>
        <w:t>september 2014</w:t>
      </w:r>
    </w:p>
    <w:p w:rsidR="00DC4FF8" w:rsidRDefault="00DC4FF8">
      <w:pPr>
        <w:pStyle w:val="Brdtekst"/>
        <w:jc w:val="left"/>
        <w:rPr>
          <w:b w:val="0"/>
          <w:bCs w:val="0"/>
          <w:sz w:val="24"/>
        </w:rPr>
      </w:pPr>
    </w:p>
    <w:p w:rsidR="00DC4FF8" w:rsidRDefault="00DC4FF8">
      <w:pPr>
        <w:pStyle w:val="Brdtekst"/>
        <w:jc w:val="left"/>
        <w:rPr>
          <w:b w:val="0"/>
          <w:bCs w:val="0"/>
          <w:sz w:val="24"/>
        </w:rPr>
      </w:pPr>
    </w:p>
    <w:p w:rsidR="00DC4FF8" w:rsidRDefault="00DC4FF8">
      <w:pPr>
        <w:pStyle w:val="Brdtekst"/>
        <w:jc w:val="left"/>
        <w:rPr>
          <w:b w:val="0"/>
          <w:bCs w:val="0"/>
          <w:sz w:val="24"/>
        </w:rPr>
      </w:pPr>
    </w:p>
    <w:p w:rsidR="00DC4FF8" w:rsidRDefault="0011208A">
      <w:pPr>
        <w:pStyle w:val="Brdtekst"/>
      </w:pPr>
      <w:r>
        <w:t xml:space="preserve">Arbejdsbeskrivelse for portør ved </w:t>
      </w:r>
    </w:p>
    <w:p w:rsidR="00DC4FF8" w:rsidRDefault="0011208A">
      <w:pPr>
        <w:pStyle w:val="Brdtekst"/>
      </w:pPr>
      <w:r>
        <w:t xml:space="preserve">operationsafsnit </w:t>
      </w:r>
      <w:r w:rsidR="00A213F0">
        <w:t>304</w:t>
      </w:r>
      <w:r w:rsidR="004944DA">
        <w:t>3-44</w:t>
      </w:r>
    </w:p>
    <w:p w:rsidR="00DC4FF8" w:rsidRDefault="00DC4FF8"/>
    <w:p w:rsidR="003D4609" w:rsidRDefault="003D4609" w:rsidP="003D4609">
      <w:pPr>
        <w:numPr>
          <w:ilvl w:val="0"/>
          <w:numId w:val="2"/>
        </w:numPr>
        <w:spacing w:line="360" w:lineRule="auto"/>
        <w:ind w:left="714" w:hanging="357"/>
      </w:pPr>
      <w:r>
        <w:t>Portøren er ansat i AN/OP klinikken, HOC.</w:t>
      </w:r>
    </w:p>
    <w:p w:rsidR="003D4609" w:rsidRDefault="003D4609" w:rsidP="003D4609">
      <w:pPr>
        <w:numPr>
          <w:ilvl w:val="0"/>
          <w:numId w:val="2"/>
        </w:numPr>
        <w:spacing w:line="360" w:lineRule="auto"/>
        <w:ind w:left="714" w:hanging="357"/>
      </w:pPr>
      <w:r>
        <w:t>Nærmeste foresatte er Chefportøren i HOC.</w:t>
      </w:r>
    </w:p>
    <w:p w:rsidR="003D4609" w:rsidRDefault="003D4609" w:rsidP="003D4609"/>
    <w:p w:rsidR="003D4609" w:rsidRDefault="003D4609" w:rsidP="003D4609"/>
    <w:p w:rsidR="003D4609" w:rsidRDefault="003D4609" w:rsidP="003D4609">
      <w:pPr>
        <w:rPr>
          <w:b/>
          <w:bCs/>
          <w:sz w:val="28"/>
        </w:rPr>
      </w:pPr>
      <w:r>
        <w:rPr>
          <w:b/>
          <w:bCs/>
          <w:sz w:val="28"/>
        </w:rPr>
        <w:t>Arbejdsopgaver:</w:t>
      </w:r>
    </w:p>
    <w:p w:rsidR="003D4609" w:rsidRDefault="003D4609" w:rsidP="003D460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Overordnet:</w:t>
      </w:r>
    </w:p>
    <w:p w:rsidR="003D4609" w:rsidRDefault="003D4609" w:rsidP="003D4609"/>
    <w:p w:rsidR="003D4609" w:rsidRDefault="003D4609" w:rsidP="003D4609">
      <w:pPr>
        <w:numPr>
          <w:ilvl w:val="0"/>
          <w:numId w:val="4"/>
        </w:numPr>
        <w:spacing w:line="360" w:lineRule="auto"/>
        <w:ind w:left="714" w:hanging="357"/>
      </w:pPr>
      <w:r>
        <w:t>Arbejde effektivt og serviceorienteret i tæt samarbejde med operationsafsnittenes personale og de tværgående samarbejdspartnere, samt medvirke til et godt arbejdsklima.</w:t>
      </w:r>
    </w:p>
    <w:p w:rsidR="003D4609" w:rsidRDefault="003D4609" w:rsidP="003D4609">
      <w:pPr>
        <w:numPr>
          <w:ilvl w:val="0"/>
          <w:numId w:val="4"/>
        </w:numPr>
        <w:spacing w:line="360" w:lineRule="auto"/>
        <w:ind w:left="714" w:hanging="357"/>
      </w:pPr>
      <w:r>
        <w:t>Holder sig ajour med operationsprogrammerne, vedrørende afvikling af dagens program.</w:t>
      </w:r>
    </w:p>
    <w:p w:rsidR="003D4609" w:rsidRDefault="003D4609" w:rsidP="003D4609">
      <w:pPr>
        <w:numPr>
          <w:ilvl w:val="0"/>
          <w:numId w:val="4"/>
        </w:numPr>
        <w:spacing w:line="360" w:lineRule="auto"/>
        <w:ind w:left="714" w:hanging="357"/>
      </w:pPr>
      <w:r>
        <w:t>Holder sig ajour med operationsstuerne i forhold til servicering af disse.</w:t>
      </w:r>
    </w:p>
    <w:p w:rsidR="003D4609" w:rsidRDefault="003D4609" w:rsidP="003D4609">
      <w:pPr>
        <w:numPr>
          <w:ilvl w:val="0"/>
          <w:numId w:val="4"/>
        </w:numPr>
        <w:spacing w:line="360" w:lineRule="auto"/>
        <w:ind w:left="714" w:hanging="357"/>
      </w:pPr>
      <w:r>
        <w:t xml:space="preserve">Være behjælpelige med afløsning og ad hoc opgaver i spidsbelastnings situationer i hele HOC/HJE. </w:t>
      </w:r>
    </w:p>
    <w:p w:rsidR="00DC4FF8" w:rsidRDefault="00DC4FF8"/>
    <w:p w:rsidR="00DC4FF8" w:rsidRDefault="00DC4FF8"/>
    <w:p w:rsidR="00DC4FF8" w:rsidRDefault="0011208A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Definerede arbejdsopgaver:</w:t>
      </w:r>
    </w:p>
    <w:p w:rsidR="00DC4FF8" w:rsidRDefault="00DC4FF8"/>
    <w:p w:rsidR="00AD751B" w:rsidRDefault="00AD751B" w:rsidP="00AD751B">
      <w:pPr>
        <w:numPr>
          <w:ilvl w:val="0"/>
          <w:numId w:val="5"/>
        </w:numPr>
        <w:spacing w:line="360" w:lineRule="auto"/>
        <w:ind w:left="714" w:hanging="357"/>
      </w:pPr>
      <w:r>
        <w:t>Transport af patienter til/fra operationsafsnittene i samråd med operationsafsnittenes koordinatorer.</w:t>
      </w:r>
    </w:p>
    <w:p w:rsidR="00F131D2" w:rsidRDefault="00F131D2" w:rsidP="00AD751B">
      <w:pPr>
        <w:numPr>
          <w:ilvl w:val="0"/>
          <w:numId w:val="5"/>
        </w:numPr>
        <w:spacing w:line="360" w:lineRule="auto"/>
        <w:ind w:left="714" w:hanging="357"/>
      </w:pPr>
      <w:r>
        <w:t xml:space="preserve">Hjælpe med mobilisering og transport 4141 og fast </w:t>
      </w:r>
      <w:proofErr w:type="spellStart"/>
      <w:r>
        <w:t>track</w:t>
      </w:r>
      <w:proofErr w:type="spellEnd"/>
      <w:r>
        <w:t xml:space="preserve"> 3043</w:t>
      </w:r>
      <w:bookmarkStart w:id="0" w:name="_GoBack"/>
      <w:bookmarkEnd w:id="0"/>
    </w:p>
    <w:p w:rsidR="00AD751B" w:rsidRPr="00D22AFF" w:rsidRDefault="00AD751B" w:rsidP="00AD751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DF19BB">
        <w:rPr>
          <w:bCs/>
          <w:sz w:val="22"/>
        </w:rPr>
        <w:t xml:space="preserve">Sammen med </w:t>
      </w:r>
      <w:proofErr w:type="spellStart"/>
      <w:r w:rsidRPr="00DF19BB">
        <w:rPr>
          <w:bCs/>
          <w:sz w:val="22"/>
        </w:rPr>
        <w:t>sgpl</w:t>
      </w:r>
      <w:proofErr w:type="spellEnd"/>
      <w:r w:rsidRPr="00DF19BB">
        <w:rPr>
          <w:bCs/>
          <w:sz w:val="22"/>
        </w:rPr>
        <w:t>. koordinator/kirurg, sikre at de rigtige leje</w:t>
      </w:r>
      <w:r>
        <w:rPr>
          <w:bCs/>
          <w:sz w:val="22"/>
        </w:rPr>
        <w:t>r</w:t>
      </w:r>
      <w:r w:rsidRPr="00DF19BB">
        <w:rPr>
          <w:bCs/>
          <w:sz w:val="22"/>
        </w:rPr>
        <w:t xml:space="preserve"> er på stuerne</w:t>
      </w:r>
      <w:r>
        <w:rPr>
          <w:bCs/>
          <w:sz w:val="22"/>
        </w:rPr>
        <w:t>.</w:t>
      </w:r>
    </w:p>
    <w:p w:rsidR="00AD751B" w:rsidRPr="00D22AFF" w:rsidRDefault="00AD751B" w:rsidP="00AD751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</w:rPr>
      </w:pPr>
      <w:r w:rsidRPr="00D22AFF">
        <w:rPr>
          <w:sz w:val="22"/>
        </w:rPr>
        <w:t xml:space="preserve"> </w:t>
      </w:r>
      <w:r>
        <w:rPr>
          <w:sz w:val="22"/>
        </w:rPr>
        <w:t>Forbereder lejrings udstyr til respektive stuer.</w:t>
      </w:r>
    </w:p>
    <w:p w:rsidR="00AD751B" w:rsidRDefault="00AD751B" w:rsidP="00AD751B">
      <w:pPr>
        <w:numPr>
          <w:ilvl w:val="0"/>
          <w:numId w:val="5"/>
        </w:numPr>
        <w:spacing w:line="360" w:lineRule="auto"/>
        <w:ind w:left="714" w:hanging="357"/>
      </w:pPr>
      <w:r>
        <w:t>Medvirke ved forflytning af patienter til/fra operationsleje.</w:t>
      </w:r>
    </w:p>
    <w:p w:rsidR="00AD751B" w:rsidRDefault="00AD751B" w:rsidP="00AD751B">
      <w:pPr>
        <w:numPr>
          <w:ilvl w:val="0"/>
          <w:numId w:val="5"/>
        </w:numPr>
        <w:spacing w:line="360" w:lineRule="auto"/>
        <w:ind w:left="714" w:hanging="357"/>
      </w:pPr>
      <w:r>
        <w:t>Hjælpe til lejring af patienter, herunder at holde ben/arm ved huddesinfektion.(så vidt muligt med hjælpemiddel)</w:t>
      </w:r>
    </w:p>
    <w:p w:rsidR="00AD751B" w:rsidRPr="00D22AFF" w:rsidRDefault="00AD751B" w:rsidP="00AD751B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Hente blodprodukter</w:t>
      </w:r>
    </w:p>
    <w:p w:rsidR="00AD751B" w:rsidRDefault="00AD751B" w:rsidP="00AD751B">
      <w:pPr>
        <w:numPr>
          <w:ilvl w:val="0"/>
          <w:numId w:val="5"/>
        </w:numPr>
        <w:spacing w:line="360" w:lineRule="auto"/>
        <w:ind w:left="714" w:hanging="357"/>
      </w:pPr>
      <w:r>
        <w:t>Hjælpe ved opvågning af urolige patienter.</w:t>
      </w:r>
    </w:p>
    <w:p w:rsidR="00AD751B" w:rsidRDefault="00AD751B" w:rsidP="00AD751B">
      <w:pPr>
        <w:numPr>
          <w:ilvl w:val="0"/>
          <w:numId w:val="5"/>
        </w:numPr>
        <w:spacing w:line="360" w:lineRule="auto"/>
        <w:ind w:left="714" w:hanging="357"/>
      </w:pPr>
      <w:r>
        <w:t xml:space="preserve">Kontrollere iltflasker </w:t>
      </w:r>
    </w:p>
    <w:p w:rsidR="00AD751B" w:rsidRDefault="00AD751B" w:rsidP="00AD751B">
      <w:pPr>
        <w:numPr>
          <w:ilvl w:val="0"/>
          <w:numId w:val="5"/>
        </w:numPr>
        <w:spacing w:line="360" w:lineRule="auto"/>
        <w:ind w:left="714" w:hanging="357"/>
      </w:pPr>
      <w:r>
        <w:t>Hjælpe med at lægge tøj, depot- og sterilvarer på plads.</w:t>
      </w:r>
    </w:p>
    <w:p w:rsidR="00AD751B" w:rsidRDefault="00AD751B" w:rsidP="00AD751B">
      <w:pPr>
        <w:numPr>
          <w:ilvl w:val="0"/>
          <w:numId w:val="5"/>
        </w:numPr>
        <w:spacing w:line="360" w:lineRule="auto"/>
        <w:ind w:left="714" w:hanging="357"/>
      </w:pPr>
      <w:r>
        <w:t>Ved akut mangel, hente steril-, depot-, apotekervarer, tøj og tæpper.</w:t>
      </w:r>
    </w:p>
    <w:p w:rsidR="00AD751B" w:rsidRDefault="00AD751B" w:rsidP="00AD751B">
      <w:pPr>
        <w:numPr>
          <w:ilvl w:val="0"/>
          <w:numId w:val="5"/>
        </w:numPr>
        <w:spacing w:line="360" w:lineRule="auto"/>
        <w:ind w:left="714" w:hanging="357"/>
      </w:pPr>
      <w:r>
        <w:t xml:space="preserve">Hente/bringe ting til/fra reparationer i maskinafdelingen og </w:t>
      </w:r>
      <w:proofErr w:type="spellStart"/>
      <w:r>
        <w:t>medikotekniskafdeling</w:t>
      </w:r>
      <w:proofErr w:type="spellEnd"/>
      <w:r>
        <w:t>.</w:t>
      </w:r>
    </w:p>
    <w:p w:rsidR="00DC4FF8" w:rsidRDefault="00AD751B" w:rsidP="0011208A">
      <w:pPr>
        <w:numPr>
          <w:ilvl w:val="0"/>
          <w:numId w:val="5"/>
        </w:numPr>
        <w:spacing w:line="360" w:lineRule="auto"/>
        <w:ind w:left="714" w:hanging="357"/>
      </w:pPr>
      <w:r>
        <w:t>Medvirke til løsning og udførelse af forefaldende arbejde.</w:t>
      </w:r>
    </w:p>
    <w:sectPr w:rsidR="00DC4FF8" w:rsidSect="00DC4F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E84"/>
    <w:multiLevelType w:val="hybridMultilevel"/>
    <w:tmpl w:val="61CC3F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87482"/>
    <w:multiLevelType w:val="hybridMultilevel"/>
    <w:tmpl w:val="D88629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D6F75"/>
    <w:multiLevelType w:val="hybridMultilevel"/>
    <w:tmpl w:val="61CC3F40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90501"/>
    <w:multiLevelType w:val="hybridMultilevel"/>
    <w:tmpl w:val="D8862926"/>
    <w:lvl w:ilvl="0" w:tplc="040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F6174"/>
    <w:multiLevelType w:val="hybridMultilevel"/>
    <w:tmpl w:val="D8862926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09"/>
    <w:rsid w:val="0011208A"/>
    <w:rsid w:val="001D3D14"/>
    <w:rsid w:val="003D4609"/>
    <w:rsid w:val="004944DA"/>
    <w:rsid w:val="005B15CE"/>
    <w:rsid w:val="006C63DE"/>
    <w:rsid w:val="00A213F0"/>
    <w:rsid w:val="00AD751B"/>
    <w:rsid w:val="00B11CBC"/>
    <w:rsid w:val="00DC4FF8"/>
    <w:rsid w:val="00F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F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DC4FF8"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F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DC4FF8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058A0-5772-4EF5-AB54-69D55C40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6F4C27A8</Template>
  <TotalTime>0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Arbejdsbeskrivelse for portør ved Øjenklinikken og Øre-, næse- og halskirurgisk operationsafsnit 2063 og 2073</vt:lpstr>
    </vt:vector>
  </TitlesOfParts>
  <Company>Rigshospitalet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Arbejdsbeskrivelse for portør ved Øjenklinikken og Øre-, næse- og halskirurgisk operationsafsnit 2063 og 2073</dc:title>
  <dc:subject/>
  <dc:creator>Lars Lund</dc:creator>
  <cp:keywords/>
  <dc:description/>
  <cp:lastModifiedBy>Lars Lund</cp:lastModifiedBy>
  <cp:revision>2</cp:revision>
  <cp:lastPrinted>2013-01-14T11:46:00Z</cp:lastPrinted>
  <dcterms:created xsi:type="dcterms:W3CDTF">2014-09-22T12:19:00Z</dcterms:created>
  <dcterms:modified xsi:type="dcterms:W3CDTF">2014-09-22T12:19:00Z</dcterms:modified>
</cp:coreProperties>
</file>